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0F1AA4" w:rsidRPr="006534E2" w:rsidTr="007674C4">
        <w:tc>
          <w:tcPr>
            <w:tcW w:w="8568" w:type="dxa"/>
          </w:tcPr>
          <w:bookmarkStart w:id="0" w:name="_GoBack"/>
          <w:bookmarkEnd w:id="0"/>
          <w:p w:rsidR="000F1AA4" w:rsidRPr="006534E2" w:rsidRDefault="00A538ED" w:rsidP="00B6469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Beslutsinstans"/>
                <w:tag w:val="Beslutsinstans"/>
                <w:id w:val="-1754428829"/>
                <w:placeholder>
                  <w:docPart w:val="0DBB31C4C24949AB82EE2D6214FDBB47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230EC8">
                  <w:rPr>
                    <w:lang w:val="sv-SE"/>
                  </w:rPr>
                  <w:t>Södra Roslagens miljö- och hälsoskydd</w:t>
                </w:r>
              </w:sdtContent>
            </w:sdt>
            <w:r>
              <w:rPr>
                <w:lang w:val="sv-S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70.9pt;margin-top:-137.85pt;width:.75pt;height:.75pt;z-index:251657728;visibility:visible;mso-position-horizontal-relative:text;mso-position-vertical-relative:text" stroked="f">
                  <v:imagedata r:id="rId8" o:title=""/>
                </v:shape>
                <w:control r:id="rId9" w:name="TrinStgClass1" w:shapeid="_x0000_s1026"/>
              </w:pict>
            </w:r>
          </w:p>
        </w:tc>
      </w:tr>
      <w:tr w:rsidR="0034501A" w:rsidRPr="006534E2" w:rsidTr="007674C4">
        <w:trPr>
          <w:trHeight w:val="851"/>
        </w:trPr>
        <w:tc>
          <w:tcPr>
            <w:tcW w:w="8568" w:type="dxa"/>
          </w:tcPr>
          <w:p w:rsidR="0034501A" w:rsidRPr="006534E2" w:rsidRDefault="0034501A" w:rsidP="0034501A">
            <w:pPr>
              <w:pStyle w:val="Dokumenthuvud-TbyKommun"/>
              <w:rPr>
                <w:lang w:val="sv-SE"/>
              </w:rPr>
            </w:pPr>
            <w:bookmarkStart w:id="1" w:name="Avdelning"/>
            <w:bookmarkStart w:id="2" w:name="Enhet"/>
            <w:bookmarkStart w:id="3" w:name="PNamn"/>
            <w:bookmarkEnd w:id="1"/>
            <w:bookmarkEnd w:id="2"/>
            <w:bookmarkEnd w:id="3"/>
          </w:p>
          <w:p w:rsidR="0034501A" w:rsidRPr="006534E2" w:rsidRDefault="0034501A" w:rsidP="00B55ACA">
            <w:pPr>
              <w:pStyle w:val="Dokumenthuvud-TbyKommun"/>
              <w:rPr>
                <w:lang w:val="sv-SE"/>
              </w:rPr>
            </w:pPr>
          </w:p>
        </w:tc>
      </w:tr>
    </w:tbl>
    <w:p w:rsidR="00F038A0" w:rsidRPr="006534E2" w:rsidRDefault="00F038A0" w:rsidP="00F038A0">
      <w:pPr>
        <w:pStyle w:val="Brdtext-TbyKommun"/>
        <w:rPr>
          <w:lang w:val="sv-SE"/>
        </w:rPr>
      </w:pPr>
      <w:bookmarkStart w:id="4" w:name="ArendeMening"/>
      <w:bookmarkEnd w:id="4"/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2243"/>
        <w:gridCol w:w="3238"/>
        <w:gridCol w:w="3987"/>
      </w:tblGrid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B6469F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5" w:name="DagOchTidText"/>
            <w:bookmarkEnd w:id="5"/>
            <w:r w:rsidRPr="00133631">
              <w:rPr>
                <w:rFonts w:ascii="Georgia" w:hAnsi="Georgia"/>
                <w:b w:val="0"/>
                <w:lang w:val="sv-SE"/>
              </w:rPr>
              <w:t>Dag och tid</w:t>
            </w:r>
          </w:p>
        </w:tc>
        <w:bookmarkStart w:id="6" w:name="DagTid"/>
        <w:bookmarkEnd w:id="6"/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A538ED" w:rsidP="004B19D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Dagnamn"/>
                <w:tag w:val="Dagnamn"/>
                <w:id w:val="1928911843"/>
                <w:placeholder>
                  <w:docPart w:val="BE390653E3594055AE6666FBC9A2D188"/>
                </w:placeholder>
                <w:dataBinding w:xpath="/Global_Meeting[1]/Dayname[1]" w:storeItemID="{3BF10CC3-7256-4DCC-BA7D-F773D8CB860F}"/>
                <w:text/>
              </w:sdtPr>
              <w:sdtEndPr/>
              <w:sdtContent>
                <w:r w:rsidR="00230EC8">
                  <w:rPr>
                    <w:lang w:val="sv-SE"/>
                  </w:rPr>
                  <w:t>Onsdag</w:t>
                </w:r>
              </w:sdtContent>
            </w:sdt>
            <w:r w:rsidR="00C87ADA">
              <w:rPr>
                <w:lang w:val="sv-SE"/>
              </w:rPr>
              <w:t>en</w:t>
            </w:r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den </w:t>
            </w:r>
            <w:sdt>
              <w:sdtPr>
                <w:rPr>
                  <w:lang w:val="sv-SE"/>
                </w:rPr>
                <w:alias w:val="Datum månad"/>
                <w:tag w:val="Datum månad"/>
                <w:id w:val="-1481998445"/>
                <w:placeholder>
                  <w:docPart w:val="208A9D681545415FB4304187936E5562"/>
                </w:placeholder>
                <w:dataBinding w:xpath="/Global_Meeting[1]/DateMonth[1]" w:storeItemID="{3BF10CC3-7256-4DCC-BA7D-F773D8CB860F}"/>
                <w:text/>
              </w:sdtPr>
              <w:sdtEndPr/>
              <w:sdtContent>
                <w:r w:rsidR="00230EC8">
                  <w:rPr>
                    <w:lang w:val="sv-SE"/>
                  </w:rPr>
                  <w:t>26 april 2023</w:t>
                </w:r>
              </w:sdtContent>
            </w:sdt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klockan </w:t>
            </w:r>
            <w:sdt>
              <w:sdtPr>
                <w:rPr>
                  <w:lang w:val="sv-SE"/>
                </w:rPr>
                <w:alias w:val="Tid"/>
                <w:tag w:val="tid"/>
                <w:id w:val="1652635926"/>
                <w:placeholder>
                  <w:docPart w:val="F4033D7996234AB99FBEE6ABD530B2F6"/>
                </w:placeholder>
                <w:dataBinding w:xpath="/Global_Meeting[1]/TimePart[1]" w:storeItemID="{3BF10CC3-7256-4DCC-BA7D-F773D8CB860F}"/>
                <w:text/>
              </w:sdtPr>
              <w:sdtEndPr/>
              <w:sdtContent>
                <w:r w:rsidR="00230EC8">
                  <w:rPr>
                    <w:lang w:val="sv-SE"/>
                  </w:rPr>
                  <w:t>18:30</w:t>
                </w:r>
              </w:sdtContent>
            </w:sdt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r w:rsidRPr="00133631">
              <w:rPr>
                <w:rFonts w:ascii="Georgia" w:hAnsi="Georgia"/>
                <w:b w:val="0"/>
                <w:lang w:val="sv-SE"/>
              </w:rPr>
              <w:t>Plats</w:t>
            </w:r>
          </w:p>
        </w:tc>
        <w:bookmarkStart w:id="7" w:name="Plats" w:displacedByCustomXml="next"/>
        <w:bookmarkEnd w:id="7" w:displacedByCustomXml="next"/>
        <w:sdt>
          <w:sdtPr>
            <w:rPr>
              <w:lang w:val="sv-SE"/>
            </w:rPr>
            <w:alias w:val="Plats"/>
            <w:tag w:val="Plats"/>
            <w:id w:val="701600469"/>
            <w:placeholder>
              <w:docPart w:val="045438CDB402499A9E5A448E5C259A44"/>
            </w:placeholder>
            <w:dataBinding w:xpath="/Global_Meeting[1]/Location[1]" w:storeItemID="{3BF10CC3-7256-4DCC-BA7D-F773D8CB860F}"/>
            <w:text/>
          </w:sdtPr>
          <w:sdtEndPr/>
          <w:sdtContent>
            <w:tc>
              <w:tcPr>
                <w:tcW w:w="72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</w:tcMar>
              </w:tcPr>
              <w:p w:rsidR="00D6687B" w:rsidRPr="006534E2" w:rsidRDefault="00230EC8" w:rsidP="00230EC8">
                <w:pPr>
                  <w:pStyle w:val="Dokumenthuvud-TbyKommun"/>
                  <w:rPr>
                    <w:lang w:val="sv-SE"/>
                  </w:rPr>
                </w:pPr>
                <w:r>
                  <w:rPr>
                    <w:lang w:val="sv-SE"/>
                  </w:rPr>
                  <w:t>Södra Roslagens miljö- och hälsoskyddskontor, Kemistvägen 8, Täby</w:t>
                </w:r>
              </w:p>
            </w:tc>
          </w:sdtContent>
        </w:sdt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8" w:name="Deltagare"/>
            <w:bookmarkEnd w:id="8"/>
            <w:r w:rsidRPr="00133631">
              <w:rPr>
                <w:rFonts w:ascii="Georgia" w:hAnsi="Georgia"/>
                <w:b w:val="0"/>
                <w:lang w:val="sv-SE"/>
              </w:rPr>
              <w:t>Beslutande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B46E5F" w:rsidP="00B46E5F">
            <w:pPr>
              <w:pStyle w:val="Dokumenthuvud-TbyKommun"/>
              <w:rPr>
                <w:lang w:val="sv-SE"/>
              </w:rPr>
            </w:pPr>
            <w:bookmarkStart w:id="9" w:name="Beslutande"/>
            <w:bookmarkEnd w:id="9"/>
            <w:r>
              <w:rPr>
                <w:lang w:val="sv-SE"/>
              </w:rPr>
              <w:t xml:space="preserve">Ledamöter </w:t>
            </w:r>
            <w:sdt>
              <w:sdtPr>
                <w:rPr>
                  <w:lang w:val="sv-SE"/>
                </w:rPr>
                <w:alias w:val="BeslutsinstansNamn"/>
                <w:tag w:val="BeslutsinstansNamn"/>
                <w:id w:val="1682316880"/>
                <w:placeholder>
                  <w:docPart w:val="B730A9764B4242788E6C0006DD6253CD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230EC8">
                  <w:rPr>
                    <w:lang w:val="sv-SE"/>
                  </w:rPr>
                  <w:t>Södra Roslagens miljö- och hälsoskydd</w:t>
                </w:r>
              </w:sdtContent>
            </w:sdt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10" w:name="ForKannedom"/>
            <w:bookmarkEnd w:id="10"/>
            <w:r w:rsidRPr="00133631">
              <w:rPr>
                <w:rFonts w:ascii="Georgia" w:hAnsi="Georgia"/>
                <w:b w:val="0"/>
                <w:lang w:val="sv-SE"/>
              </w:rPr>
              <w:t>Övriga deltagare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B46E5F" w:rsidP="00FC2D47">
            <w:pPr>
              <w:pStyle w:val="Dokumenthuvud-TbyKommun"/>
              <w:rPr>
                <w:lang w:val="sv-SE"/>
              </w:rPr>
            </w:pPr>
            <w:bookmarkStart w:id="11" w:name="OvrigaDeltagare"/>
            <w:bookmarkEnd w:id="11"/>
            <w:r>
              <w:rPr>
                <w:lang w:val="sv-SE"/>
              </w:rPr>
              <w:t xml:space="preserve">Ersättare och insynsplats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b/>
                <w:lang w:val="sv-SE"/>
              </w:rPr>
            </w:pPr>
            <w:bookmarkStart w:id="12" w:name="Syfte"/>
            <w:bookmarkEnd w:id="12"/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lang w:val="sv-SE"/>
              </w:rPr>
            </w:pPr>
          </w:p>
        </w:tc>
      </w:tr>
    </w:tbl>
    <w:p w:rsidR="00861CF7" w:rsidRPr="006534E2" w:rsidRDefault="00861CF7" w:rsidP="00474D0D">
      <w:pPr>
        <w:pStyle w:val="Brdtext-TbyKommun"/>
        <w:rPr>
          <w:lang w:val="sv-SE"/>
        </w:rPr>
      </w:pPr>
    </w:p>
    <w:p w:rsidR="00393A67" w:rsidRPr="00133631" w:rsidRDefault="00A5182F" w:rsidP="00393A67">
      <w:pPr>
        <w:pStyle w:val="Brdtext-TbyKommun"/>
        <w:rPr>
          <w:b/>
          <w:sz w:val="24"/>
          <w:szCs w:val="24"/>
          <w:lang w:val="sv-SE"/>
        </w:rPr>
      </w:pPr>
      <w:r w:rsidRPr="00133631">
        <w:rPr>
          <w:b/>
          <w:sz w:val="24"/>
          <w:szCs w:val="24"/>
          <w:lang w:val="sv-SE"/>
        </w:rPr>
        <w:t>Dagordning</w:t>
      </w:r>
    </w:p>
    <w:p w:rsidR="00A5182F" w:rsidRDefault="00A5182F" w:rsidP="00A5182F">
      <w:pPr>
        <w:pStyle w:val="renderubrik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dt>
      <w:sdtPr>
        <w:alias w:val="tbl_RakPunktLista"/>
        <w:tag w:val="tbl_RakPunktLista"/>
        <w:id w:val="8090455"/>
        <w:placeholder>
          <w:docPart w:val="5E12A16AA8AC4E1E9156484D5B0B97FC"/>
        </w:placeholder>
      </w:sdtPr>
      <w:sdtEndPr/>
      <w:sdtContent>
        <w:p w:rsidR="00A5182F" w:rsidRDefault="005B6A35" w:rsidP="00C074D6">
          <w:pPr>
            <w:tabs>
              <w:tab w:val="left" w:pos="8222"/>
            </w:tabs>
            <w:rPr>
              <w:rFonts w:ascii="Arial" w:hAnsi="Arial" w:cs="Arial"/>
              <w:b/>
              <w:sz w:val="22"/>
              <w:szCs w:val="22"/>
            </w:rPr>
          </w:pPr>
          <w:r w:rsidRPr="002C3760">
            <w:rPr>
              <w:rFonts w:ascii="Arial" w:hAnsi="Arial" w:cs="Arial"/>
              <w:b/>
              <w:sz w:val="22"/>
              <w:szCs w:val="22"/>
            </w:rPr>
            <w:t xml:space="preserve">Nr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>Ärende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</w:t>
          </w:r>
          <w:r w:rsidR="00ED0B8F" w:rsidRPr="002C3760">
            <w:rPr>
              <w:rFonts w:ascii="Arial" w:hAnsi="Arial" w:cs="Arial"/>
              <w:b/>
              <w:sz w:val="22"/>
              <w:szCs w:val="22"/>
            </w:rPr>
            <w:t xml:space="preserve">              </w:t>
          </w:r>
          <w:r w:rsidR="003077BB">
            <w:rPr>
              <w:rFonts w:ascii="Arial" w:hAnsi="Arial" w:cs="Arial"/>
              <w:b/>
              <w:sz w:val="22"/>
              <w:szCs w:val="22"/>
            </w:rPr>
            <w:t xml:space="preserve">                </w:t>
          </w:r>
        </w:p>
        <w:p w:rsidR="00473363" w:rsidRPr="002C3760" w:rsidRDefault="00473363" w:rsidP="00A5182F">
          <w:pPr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8926" w:type="dxa"/>
            <w:tblInd w:w="5" w:type="dxa"/>
            <w:tblCellMar>
              <w:left w:w="0" w:type="dxa"/>
              <w:bottom w:w="312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6232"/>
            <w:gridCol w:w="1276"/>
            <w:gridCol w:w="709"/>
          </w:tblGrid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232" w:type="dxa"/>
              </w:tcPr>
              <w:p w:rsidR="00A5182F" w:rsidRPr="002C3760" w:rsidRDefault="00230EC8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Upprop, v</w:t>
                </w:r>
                <w:r w:rsidR="00A5182F">
                  <w:rPr>
                    <w:rFonts w:ascii="Arial" w:hAnsi="Arial" w:cs="Arial"/>
                    <w:bCs/>
                    <w:sz w:val="22"/>
                    <w:szCs w:val="22"/>
                  </w:rPr>
                  <w:t>al av justerare och godkännande av dagordning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Information från kontoret</w:t>
                </w:r>
              </w:p>
              <w:p w:rsidR="00232C51" w:rsidRDefault="00232C51" w:rsidP="00232C51">
                <w:pPr>
                  <w:pStyle w:val="Liststycke"/>
                  <w:numPr>
                    <w:ilvl w:val="0"/>
                    <w:numId w:val="11"/>
                  </w:num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Utbildning om serveringstillstånd</w:t>
                </w:r>
              </w:p>
              <w:p w:rsidR="00232C51" w:rsidRDefault="00232C51" w:rsidP="00232C51">
                <w:pPr>
                  <w:pStyle w:val="Liststycke"/>
                  <w:numPr>
                    <w:ilvl w:val="0"/>
                    <w:numId w:val="11"/>
                  </w:num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Utbildning angående nämndens ansvar och roll</w:t>
                </w:r>
              </w:p>
              <w:p w:rsidR="00232C51" w:rsidRPr="00232C51" w:rsidRDefault="00232C51" w:rsidP="00232C51">
                <w:pPr>
                  <w:pStyle w:val="Liststycke"/>
                  <w:numPr>
                    <w:ilvl w:val="0"/>
                    <w:numId w:val="11"/>
                  </w:num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Information om aktuella ärenden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Budgetuppföljning mars 2023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Ansökan om stadigvarande serveringstillstånd till allmänheten för Kobben &amp; C Bar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Ansökan om stadigvarande serveringstillstånd till allmänheten för Galleri &amp; Cafe Roddarhuset i Vaxholm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232" w:type="dxa"/>
              </w:tcPr>
              <w:p w:rsidR="00A5182F" w:rsidRPr="002C3760" w:rsidRDefault="00230EC8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Nämndinitiativ</w:t>
                </w:r>
                <w:r w:rsidR="00A5182F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angående schaktmassor på våtmark på Rindö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Anmälningar och delegationsbeslut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232" w:type="dxa"/>
              </w:tcPr>
              <w:p w:rsidR="00A5182F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Meddelanden</w:t>
                </w:r>
              </w:p>
              <w:p w:rsidR="00362EBE" w:rsidRPr="00362EBE" w:rsidRDefault="00362EBE" w:rsidP="00362EBE">
                <w:pPr>
                  <w:pStyle w:val="Liststycke"/>
                  <w:numPr>
                    <w:ilvl w:val="0"/>
                    <w:numId w:val="11"/>
                  </w:num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Inga inkomna meddelanden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Övriga frågor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p w:rsidR="00A5182F" w:rsidRDefault="00A538ED" w:rsidP="00A5182F">
          <w:pPr>
            <w:rPr>
              <w:rFonts w:ascii="Frutiger Linotype" w:hAnsi="Frutiger Linotype"/>
              <w:sz w:val="20"/>
              <w:szCs w:val="20"/>
            </w:rPr>
          </w:pPr>
        </w:p>
      </w:sdtContent>
    </w:sdt>
    <w:p w:rsidR="00A5182F" w:rsidRPr="00A5182F" w:rsidRDefault="00A5182F" w:rsidP="00393A67">
      <w:pPr>
        <w:pStyle w:val="Brdtext-TbyKommun"/>
        <w:rPr>
          <w:b/>
          <w:lang w:val="sv-SE"/>
        </w:rPr>
      </w:pPr>
    </w:p>
    <w:p w:rsidR="003D08E6" w:rsidRDefault="003D08E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  <w:r>
        <w:rPr>
          <w:lang w:val="sv-SE"/>
        </w:rPr>
        <w:t>Välkommen!</w:t>
      </w:r>
    </w:p>
    <w:p w:rsidR="00C074D6" w:rsidRDefault="00C074D6" w:rsidP="006010F1">
      <w:pPr>
        <w:pStyle w:val="Brdtext-TbyKommun"/>
        <w:rPr>
          <w:lang w:val="sv-SE"/>
        </w:rPr>
      </w:pPr>
    </w:p>
    <w:sdt>
      <w:sdtPr>
        <w:rPr>
          <w:lang w:val="sv-SE"/>
        </w:rPr>
        <w:alias w:val="Ordförande"/>
        <w:tag w:val="Ordförande"/>
        <w:id w:val="685243820"/>
        <w:placeholder>
          <w:docPart w:val="703A0A29105644FAB5A5A7A24FEC5E87"/>
        </w:placeholder>
        <w:dataBinding w:xpath="/Global_Meeting[1]/Chairman[1]" w:storeItemID="{3BF10CC3-7256-4DCC-BA7D-F773D8CB860F}"/>
        <w:text/>
      </w:sdtPr>
      <w:sdtEndPr/>
      <w:sdtContent>
        <w:p w:rsidR="00C074D6" w:rsidRDefault="00230EC8" w:rsidP="006010F1">
          <w:pPr>
            <w:pStyle w:val="Brdtext-TbyKommun"/>
            <w:rPr>
              <w:lang w:val="sv-SE"/>
            </w:rPr>
          </w:pPr>
          <w:r>
            <w:rPr>
              <w:lang w:val="sv-SE"/>
            </w:rPr>
            <w:t>Annica Nordgren (C)</w:t>
          </w:r>
        </w:p>
      </w:sdtContent>
    </w:sdt>
    <w:p w:rsidR="00236B75" w:rsidRDefault="00236B75" w:rsidP="006010F1">
      <w:pPr>
        <w:pStyle w:val="Brdtext-TbyKommun"/>
        <w:rPr>
          <w:lang w:val="sv-SE"/>
        </w:rPr>
      </w:pPr>
      <w:r>
        <w:rPr>
          <w:lang w:val="sv-SE"/>
        </w:rPr>
        <w:t>Ordförande</w:t>
      </w: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sdt>
        <w:sdtPr>
          <w:rPr>
            <w:lang w:val="sv-SE"/>
          </w:rPr>
          <w:alias w:val="Sekreterare namn"/>
          <w:tag w:val="Sekreterare namn"/>
          <w:id w:val="-1145738328"/>
          <w:placeholder>
            <w:docPart w:val="C95919E59EA94D6FB8995C24C23153FD"/>
          </w:placeholder>
          <w:dataBinding w:xpath="/Global_Meeting[1]/SecretaryName[1]" w:storeItemID="{3BF10CC3-7256-4DCC-BA7D-F773D8CB860F}"/>
          <w:text/>
        </w:sdtPr>
        <w:sdtEndPr/>
        <w:sdtContent>
          <w:r w:rsidR="00230EC8">
            <w:rPr>
              <w:lang w:val="sv-SE"/>
            </w:rPr>
            <w:t>Maria Nossent</w:t>
          </w:r>
        </w:sdtContent>
      </w:sdt>
    </w:p>
    <w:p w:rsidR="00236B75" w:rsidRDefault="00F1355E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r w:rsidR="00236B75">
        <w:rPr>
          <w:lang w:val="sv-SE"/>
        </w:rPr>
        <w:t>Nämndsamordnare</w:t>
      </w: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Pr="006534E2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 xml:space="preserve">Vid förhinder var vänlig meddela nämndsamordnaren på telefon </w:t>
      </w:r>
      <w:sdt>
        <w:sdtPr>
          <w:rPr>
            <w:lang w:val="sv-SE"/>
          </w:rPr>
          <w:alias w:val="Sekreterare telefon"/>
          <w:tag w:val="Sekreterare telefon"/>
          <w:id w:val="1475570105"/>
          <w:placeholder>
            <w:docPart w:val="F122F116ECCE45D5904B5FC7F7C14DC0"/>
          </w:placeholder>
          <w:dataBinding w:xpath="/Global_Meeting[1]/SecretaryPhone[1]" w:storeItemID="{3BF10CC3-7256-4DCC-BA7D-F773D8CB860F}"/>
          <w:text/>
        </w:sdtPr>
        <w:sdtEndPr/>
        <w:sdtContent>
          <w:r w:rsidR="00230EC8">
            <w:rPr>
              <w:lang w:val="sv-SE"/>
            </w:rPr>
            <w:t xml:space="preserve">0766446329 </w:t>
          </w:r>
        </w:sdtContent>
      </w:sdt>
      <w:r>
        <w:rPr>
          <w:lang w:val="sv-SE"/>
        </w:rPr>
        <w:t xml:space="preserve"> eller via e-post </w:t>
      </w:r>
      <w:sdt>
        <w:sdtPr>
          <w:rPr>
            <w:lang w:val="sv-SE"/>
          </w:rPr>
          <w:alias w:val="Sekreterare epost"/>
          <w:tag w:val="Sekreterare epost"/>
          <w:id w:val="-952475665"/>
          <w:placeholder>
            <w:docPart w:val="59558302BFFC4E118E2B373799389C46"/>
          </w:placeholder>
          <w:dataBinding w:xpath="/Global_Meeting[1]/SecretaryEmail[1]" w:storeItemID="{3BF10CC3-7256-4DCC-BA7D-F773D8CB860F}"/>
          <w:text/>
        </w:sdtPr>
        <w:sdtEndPr/>
        <w:sdtContent>
          <w:r w:rsidR="00230EC8">
            <w:rPr>
              <w:lang w:val="sv-SE"/>
            </w:rPr>
            <w:t>maria.nossent@taby.se</w:t>
          </w:r>
        </w:sdtContent>
      </w:sdt>
    </w:p>
    <w:sectPr w:rsidR="00C074D6" w:rsidRPr="006534E2" w:rsidSect="00461935">
      <w:headerReference w:type="even" r:id="rId10"/>
      <w:headerReference w:type="default" r:id="rId11"/>
      <w:headerReference w:type="first" r:id="rId12"/>
      <w:pgSz w:w="11906" w:h="16838" w:code="9"/>
      <w:pgMar w:top="1418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E2" w:rsidRDefault="006534E2">
      <w:r>
        <w:separator/>
      </w:r>
    </w:p>
  </w:endnote>
  <w:endnote w:type="continuationSeparator" w:id="0">
    <w:p w:rsidR="006534E2" w:rsidRDefault="006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E2" w:rsidRDefault="006534E2">
      <w:r>
        <w:separator/>
      </w:r>
    </w:p>
  </w:footnote>
  <w:footnote w:type="continuationSeparator" w:id="0">
    <w:p w:rsidR="006534E2" w:rsidRDefault="0065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Default="00563A90" w:rsidP="00EA05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330E0" w:rsidRDefault="006330E0" w:rsidP="00563A9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Pr="006534E2" w:rsidRDefault="00563A90" w:rsidP="00563A90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534E2">
      <w:rPr>
        <w:rStyle w:val="Sidnummer"/>
        <w:rFonts w:ascii="Arial" w:hAnsi="Arial" w:cs="Arial"/>
        <w:sz w:val="22"/>
        <w:szCs w:val="22"/>
      </w:rPr>
      <w:fldChar w:fldCharType="begin"/>
    </w:r>
    <w:r w:rsidRPr="006534E2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A538ED">
      <w:rPr>
        <w:rStyle w:val="Sidnummer"/>
        <w:rFonts w:ascii="Arial" w:hAnsi="Arial" w:cs="Arial"/>
        <w:noProof/>
        <w:sz w:val="22"/>
        <w:szCs w:val="22"/>
      </w:rPr>
      <w:t>1</w:t>
    </w:r>
    <w:r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(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begin"/>
    </w:r>
    <w:r w:rsidR="00A02C4E" w:rsidRPr="006534E2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A538ED">
      <w:rPr>
        <w:rStyle w:val="Sidnummer"/>
        <w:rFonts w:ascii="Arial" w:hAnsi="Arial" w:cs="Arial"/>
        <w:noProof/>
        <w:sz w:val="22"/>
        <w:szCs w:val="22"/>
      </w:rPr>
      <w:t>2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)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A225B6" w:rsidRPr="006534E2" w:rsidTr="00F4067B">
      <w:trPr>
        <w:trHeight w:val="140"/>
      </w:trPr>
      <w:tc>
        <w:tcPr>
          <w:tcW w:w="3708" w:type="dxa"/>
        </w:tcPr>
        <w:p w:rsidR="00A225B6" w:rsidRPr="006534E2" w:rsidRDefault="00230EC8" w:rsidP="00404646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>
            <w:rPr>
              <w:noProof/>
              <w:lang w:val="sv-SE" w:eastAsia="sv-SE"/>
            </w:rPr>
            <w:drawing>
              <wp:inline distT="0" distB="0" distL="0" distR="0" wp14:anchorId="044B2D67" wp14:editId="1AC4E94E">
                <wp:extent cx="2416175" cy="542290"/>
                <wp:effectExtent l="0" t="0" r="3175" b="0"/>
                <wp:docPr id="1" name="Bildobjekt 1" title="Södra Roslagens miljö- och hälsoskyddsnäm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Södra Roslagens miljö- och hälsoskyddsnämn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A225B6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133631" w:rsidRDefault="00133631" w:rsidP="003F77FC">
                <w:pPr>
                  <w:pStyle w:val="Dokumenthuvud-TbyKommun"/>
                  <w:rPr>
                    <w:b/>
                    <w:sz w:val="20"/>
                    <w:szCs w:val="20"/>
                    <w:lang w:val="sv-SE"/>
                  </w:rPr>
                </w:pPr>
                <w:bookmarkStart w:id="14" w:name="DokumentTyp"/>
                <w:bookmarkEnd w:id="14"/>
                <w:r w:rsidRPr="00133631">
                  <w:rPr>
                    <w:b/>
                    <w:sz w:val="20"/>
                    <w:szCs w:val="20"/>
                    <w:lang w:val="sv-SE"/>
                  </w:rPr>
                  <w:t>Kallelse</w:t>
                </w:r>
              </w:p>
              <w:sdt>
                <w:sdtPr>
                  <w:rPr>
                    <w:sz w:val="20"/>
                    <w:szCs w:val="20"/>
                    <w:lang w:val="sv-SE"/>
                  </w:rPr>
                  <w:alias w:val="Datum"/>
                  <w:tag w:val="Datum"/>
                  <w:id w:val="1433388901"/>
                  <w:placeholder>
                    <w:docPart w:val="96CC22429B504B0994DB5C95F851DED8"/>
                  </w:placeholder>
                  <w:showingPlcHdr/>
                  <w:text/>
                </w:sdtPr>
                <w:sdtEndPr/>
                <w:sdtContent>
                  <w:p w:rsidR="006C5B95" w:rsidRPr="00937122" w:rsidRDefault="003D77AE" w:rsidP="003D77AE">
                    <w:pPr>
                      <w:pStyle w:val="Dokumenthuvud-TbyKommun"/>
                      <w:rPr>
                        <w:sz w:val="20"/>
                        <w:szCs w:val="20"/>
                        <w:lang w:val="sv-SE"/>
                      </w:rPr>
                    </w:pPr>
                    <w:r w:rsidRPr="00937122">
                      <w:rPr>
                        <w:rStyle w:val="Platshllartext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56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  <w:bookmarkStart w:id="15" w:name="DiarieNr"/>
                <w:bookmarkEnd w:id="15"/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6534E2" w:rsidRDefault="00F65065" w:rsidP="003F77FC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A225B6" w:rsidRPr="006534E2" w:rsidRDefault="00A225B6" w:rsidP="00404646">
          <w:pPr>
            <w:pStyle w:val="Dokumenthuvud-TbyKommun"/>
            <w:rPr>
              <w:lang w:val="sv-SE"/>
            </w:rPr>
          </w:pPr>
        </w:p>
      </w:tc>
    </w:tr>
  </w:tbl>
  <w:p w:rsidR="00C25E14" w:rsidRPr="006534E2" w:rsidRDefault="00C25E14" w:rsidP="00D36FBC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F55354" w:rsidRPr="006534E2" w:rsidTr="00F4067B">
      <w:trPr>
        <w:trHeight w:val="140"/>
      </w:trPr>
      <w:tc>
        <w:tcPr>
          <w:tcW w:w="3708" w:type="dxa"/>
        </w:tcPr>
        <w:p w:rsidR="00F55354" w:rsidRPr="006534E2" w:rsidRDefault="00E147EB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A293669" wp14:editId="5A191FE7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F55354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6534E2" w:rsidP="009D42DF">
                <w:pPr>
                  <w:pStyle w:val="Dokumenthuvud-TbyKommun"/>
                  <w:rPr>
                    <w:b/>
                    <w:lang w:val="sv-SE"/>
                  </w:rPr>
                </w:pPr>
                <w:bookmarkStart w:id="16" w:name="DokumentTyp1st"/>
                <w:bookmarkEnd w:id="16"/>
                <w:r w:rsidRPr="006534E2">
                  <w:rPr>
                    <w:b/>
                    <w:lang w:val="sv-SE"/>
                  </w:rPr>
                  <w:t>KALLELSE</w:t>
                </w: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6534E2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>2014-01-10</w:t>
                </w:r>
                <w:r w:rsidR="00204951" w:rsidRPr="006534E2">
                  <w:rPr>
                    <w:lang w:val="sv-SE"/>
                  </w:rPr>
                  <w:t xml:space="preserve"> </w:t>
                </w:r>
              </w:p>
            </w:tc>
            <w:tc>
              <w:tcPr>
                <w:tcW w:w="256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  <w:bookmarkStart w:id="17" w:name="DiarieNr1st"/>
                <w:bookmarkEnd w:id="17"/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F65065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F55354" w:rsidRPr="006534E2" w:rsidRDefault="00F55354">
          <w:pPr>
            <w:pStyle w:val="Dokumenthuvud-TbyKommun"/>
            <w:rPr>
              <w:lang w:val="sv-SE"/>
            </w:rPr>
          </w:pPr>
        </w:p>
      </w:tc>
    </w:tr>
  </w:tbl>
  <w:p w:rsidR="00F55354" w:rsidRPr="006534E2" w:rsidRDefault="00F55354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DDA7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3E4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0E2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C40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81643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36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05F3B"/>
    <w:multiLevelType w:val="hybridMultilevel"/>
    <w:tmpl w:val="4516E0E4"/>
    <w:lvl w:ilvl="0" w:tplc="EE2EF7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11F48"/>
    <w:multiLevelType w:val="hybridMultilevel"/>
    <w:tmpl w:val="F75AFAB6"/>
    <w:lvl w:ilvl="0" w:tplc="62B4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3B3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6563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1D5DCC"/>
    <w:multiLevelType w:val="hybridMultilevel"/>
    <w:tmpl w:val="B748C5DC"/>
    <w:lvl w:ilvl="0" w:tplc="CE7AA220">
      <w:start w:val="1"/>
      <w:numFmt w:val="decimal"/>
      <w:pStyle w:val="Numreradlista-TbyKommu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01617"/>
    <w:rsid w:val="0003225B"/>
    <w:rsid w:val="0003540C"/>
    <w:rsid w:val="00035E94"/>
    <w:rsid w:val="00043298"/>
    <w:rsid w:val="000466A7"/>
    <w:rsid w:val="000502DC"/>
    <w:rsid w:val="0006662C"/>
    <w:rsid w:val="000738A2"/>
    <w:rsid w:val="00077391"/>
    <w:rsid w:val="000855E0"/>
    <w:rsid w:val="000964CD"/>
    <w:rsid w:val="000A1213"/>
    <w:rsid w:val="000A1280"/>
    <w:rsid w:val="000A53B6"/>
    <w:rsid w:val="000B6D45"/>
    <w:rsid w:val="000C3080"/>
    <w:rsid w:val="000E016F"/>
    <w:rsid w:val="000E29B9"/>
    <w:rsid w:val="000E545D"/>
    <w:rsid w:val="000E7A3E"/>
    <w:rsid w:val="000F1AA4"/>
    <w:rsid w:val="0011041B"/>
    <w:rsid w:val="001111C5"/>
    <w:rsid w:val="00120B36"/>
    <w:rsid w:val="00132D78"/>
    <w:rsid w:val="00133631"/>
    <w:rsid w:val="00140D4E"/>
    <w:rsid w:val="00144A52"/>
    <w:rsid w:val="001606D4"/>
    <w:rsid w:val="00166826"/>
    <w:rsid w:val="0017138E"/>
    <w:rsid w:val="00193CF5"/>
    <w:rsid w:val="001E7B7D"/>
    <w:rsid w:val="001F5CFD"/>
    <w:rsid w:val="001F74F3"/>
    <w:rsid w:val="00204951"/>
    <w:rsid w:val="00205986"/>
    <w:rsid w:val="00207366"/>
    <w:rsid w:val="00230EC8"/>
    <w:rsid w:val="00232C51"/>
    <w:rsid w:val="00236B75"/>
    <w:rsid w:val="00237635"/>
    <w:rsid w:val="002433F8"/>
    <w:rsid w:val="0024792B"/>
    <w:rsid w:val="0026285A"/>
    <w:rsid w:val="00271998"/>
    <w:rsid w:val="002843A5"/>
    <w:rsid w:val="00285870"/>
    <w:rsid w:val="00285E89"/>
    <w:rsid w:val="00286C9E"/>
    <w:rsid w:val="00295721"/>
    <w:rsid w:val="002A0FE6"/>
    <w:rsid w:val="002A4E16"/>
    <w:rsid w:val="002B5886"/>
    <w:rsid w:val="002C3760"/>
    <w:rsid w:val="002C431C"/>
    <w:rsid w:val="002C56AD"/>
    <w:rsid w:val="002D2A10"/>
    <w:rsid w:val="002E5C82"/>
    <w:rsid w:val="002F313E"/>
    <w:rsid w:val="002F6CFF"/>
    <w:rsid w:val="002F73C0"/>
    <w:rsid w:val="00300CA1"/>
    <w:rsid w:val="003077BB"/>
    <w:rsid w:val="00324064"/>
    <w:rsid w:val="00331D98"/>
    <w:rsid w:val="00334214"/>
    <w:rsid w:val="003420B9"/>
    <w:rsid w:val="0034501A"/>
    <w:rsid w:val="00352838"/>
    <w:rsid w:val="003567BF"/>
    <w:rsid w:val="00362112"/>
    <w:rsid w:val="00362EBE"/>
    <w:rsid w:val="00367745"/>
    <w:rsid w:val="00372DD8"/>
    <w:rsid w:val="00373E63"/>
    <w:rsid w:val="00393A67"/>
    <w:rsid w:val="00394898"/>
    <w:rsid w:val="003A056F"/>
    <w:rsid w:val="003A3B72"/>
    <w:rsid w:val="003A506D"/>
    <w:rsid w:val="003A5B26"/>
    <w:rsid w:val="003B104A"/>
    <w:rsid w:val="003B6842"/>
    <w:rsid w:val="003C04F2"/>
    <w:rsid w:val="003C1091"/>
    <w:rsid w:val="003C1DD3"/>
    <w:rsid w:val="003C5CF3"/>
    <w:rsid w:val="003C79A1"/>
    <w:rsid w:val="003D08E6"/>
    <w:rsid w:val="003D77AE"/>
    <w:rsid w:val="003E10E5"/>
    <w:rsid w:val="003E1626"/>
    <w:rsid w:val="003E5456"/>
    <w:rsid w:val="003E5CEE"/>
    <w:rsid w:val="003F77FC"/>
    <w:rsid w:val="00404646"/>
    <w:rsid w:val="00421DF1"/>
    <w:rsid w:val="00427B9B"/>
    <w:rsid w:val="00433940"/>
    <w:rsid w:val="0043637B"/>
    <w:rsid w:val="00461935"/>
    <w:rsid w:val="004619E0"/>
    <w:rsid w:val="00462268"/>
    <w:rsid w:val="0046684E"/>
    <w:rsid w:val="00473363"/>
    <w:rsid w:val="00474D0D"/>
    <w:rsid w:val="00481602"/>
    <w:rsid w:val="00496705"/>
    <w:rsid w:val="004A3F19"/>
    <w:rsid w:val="004B0163"/>
    <w:rsid w:val="004B19DF"/>
    <w:rsid w:val="004C1751"/>
    <w:rsid w:val="004C6EA6"/>
    <w:rsid w:val="004E78F7"/>
    <w:rsid w:val="004F745C"/>
    <w:rsid w:val="005034F0"/>
    <w:rsid w:val="00507020"/>
    <w:rsid w:val="00511A31"/>
    <w:rsid w:val="0051300A"/>
    <w:rsid w:val="005140D8"/>
    <w:rsid w:val="00514B91"/>
    <w:rsid w:val="0052480F"/>
    <w:rsid w:val="00536CE7"/>
    <w:rsid w:val="0055095D"/>
    <w:rsid w:val="00550A1D"/>
    <w:rsid w:val="00563A90"/>
    <w:rsid w:val="00574707"/>
    <w:rsid w:val="0057655E"/>
    <w:rsid w:val="0058091D"/>
    <w:rsid w:val="0058189E"/>
    <w:rsid w:val="00583293"/>
    <w:rsid w:val="0058636A"/>
    <w:rsid w:val="005901A6"/>
    <w:rsid w:val="005947E3"/>
    <w:rsid w:val="005949A1"/>
    <w:rsid w:val="005A0F7B"/>
    <w:rsid w:val="005A6F27"/>
    <w:rsid w:val="005B6A35"/>
    <w:rsid w:val="005C0219"/>
    <w:rsid w:val="005C25D5"/>
    <w:rsid w:val="005C4178"/>
    <w:rsid w:val="005C42AD"/>
    <w:rsid w:val="005D3D2B"/>
    <w:rsid w:val="005E4256"/>
    <w:rsid w:val="005E65C5"/>
    <w:rsid w:val="005F1C8D"/>
    <w:rsid w:val="005F370A"/>
    <w:rsid w:val="006010F1"/>
    <w:rsid w:val="006150E3"/>
    <w:rsid w:val="00616898"/>
    <w:rsid w:val="00625242"/>
    <w:rsid w:val="0063169E"/>
    <w:rsid w:val="006330E0"/>
    <w:rsid w:val="00636359"/>
    <w:rsid w:val="006413E2"/>
    <w:rsid w:val="0064603B"/>
    <w:rsid w:val="006534E2"/>
    <w:rsid w:val="006627C5"/>
    <w:rsid w:val="00663305"/>
    <w:rsid w:val="006716CF"/>
    <w:rsid w:val="00673AB1"/>
    <w:rsid w:val="00690BFE"/>
    <w:rsid w:val="006A79DA"/>
    <w:rsid w:val="006C13FC"/>
    <w:rsid w:val="006C3440"/>
    <w:rsid w:val="006C5B95"/>
    <w:rsid w:val="006D4657"/>
    <w:rsid w:val="006E5FB5"/>
    <w:rsid w:val="006F3E6B"/>
    <w:rsid w:val="00705B1C"/>
    <w:rsid w:val="00720D9D"/>
    <w:rsid w:val="00731B30"/>
    <w:rsid w:val="00736819"/>
    <w:rsid w:val="007372A6"/>
    <w:rsid w:val="00745E86"/>
    <w:rsid w:val="0075118B"/>
    <w:rsid w:val="00756A7A"/>
    <w:rsid w:val="007674C4"/>
    <w:rsid w:val="00773100"/>
    <w:rsid w:val="00773F38"/>
    <w:rsid w:val="00775D7E"/>
    <w:rsid w:val="00775F1B"/>
    <w:rsid w:val="00776575"/>
    <w:rsid w:val="007868D1"/>
    <w:rsid w:val="007A100C"/>
    <w:rsid w:val="007A10A3"/>
    <w:rsid w:val="007A2359"/>
    <w:rsid w:val="007B4729"/>
    <w:rsid w:val="007B5B35"/>
    <w:rsid w:val="007B6916"/>
    <w:rsid w:val="007B7D6D"/>
    <w:rsid w:val="007C250A"/>
    <w:rsid w:val="007D4BDE"/>
    <w:rsid w:val="007D7536"/>
    <w:rsid w:val="007E3D0B"/>
    <w:rsid w:val="00802F49"/>
    <w:rsid w:val="00806910"/>
    <w:rsid w:val="00810361"/>
    <w:rsid w:val="00812BF5"/>
    <w:rsid w:val="00817602"/>
    <w:rsid w:val="0082004A"/>
    <w:rsid w:val="00826F77"/>
    <w:rsid w:val="008315B6"/>
    <w:rsid w:val="0083748A"/>
    <w:rsid w:val="008459FC"/>
    <w:rsid w:val="00853D86"/>
    <w:rsid w:val="0085402E"/>
    <w:rsid w:val="00861CF7"/>
    <w:rsid w:val="008760C4"/>
    <w:rsid w:val="00894265"/>
    <w:rsid w:val="008A44C0"/>
    <w:rsid w:val="008A7AA0"/>
    <w:rsid w:val="008C6960"/>
    <w:rsid w:val="008E4C85"/>
    <w:rsid w:val="00901785"/>
    <w:rsid w:val="00915E4E"/>
    <w:rsid w:val="00921E66"/>
    <w:rsid w:val="00937122"/>
    <w:rsid w:val="0094004E"/>
    <w:rsid w:val="0094461D"/>
    <w:rsid w:val="00947360"/>
    <w:rsid w:val="00953378"/>
    <w:rsid w:val="00956C2A"/>
    <w:rsid w:val="009623A5"/>
    <w:rsid w:val="00967E9D"/>
    <w:rsid w:val="009731C6"/>
    <w:rsid w:val="00973DF1"/>
    <w:rsid w:val="0098664A"/>
    <w:rsid w:val="009868BE"/>
    <w:rsid w:val="009A132F"/>
    <w:rsid w:val="009A3C22"/>
    <w:rsid w:val="009A566A"/>
    <w:rsid w:val="009A5FE4"/>
    <w:rsid w:val="009B6E82"/>
    <w:rsid w:val="009D1242"/>
    <w:rsid w:val="009D1589"/>
    <w:rsid w:val="009D42DF"/>
    <w:rsid w:val="009E2D90"/>
    <w:rsid w:val="00A02C4E"/>
    <w:rsid w:val="00A1025E"/>
    <w:rsid w:val="00A225B6"/>
    <w:rsid w:val="00A26622"/>
    <w:rsid w:val="00A317D8"/>
    <w:rsid w:val="00A40574"/>
    <w:rsid w:val="00A435B3"/>
    <w:rsid w:val="00A5182F"/>
    <w:rsid w:val="00A538ED"/>
    <w:rsid w:val="00A55621"/>
    <w:rsid w:val="00A63CC1"/>
    <w:rsid w:val="00A678C4"/>
    <w:rsid w:val="00A71F1C"/>
    <w:rsid w:val="00A72E90"/>
    <w:rsid w:val="00A76D79"/>
    <w:rsid w:val="00A76FF7"/>
    <w:rsid w:val="00A82D54"/>
    <w:rsid w:val="00A878DA"/>
    <w:rsid w:val="00A93DB5"/>
    <w:rsid w:val="00A97D7F"/>
    <w:rsid w:val="00AA24C8"/>
    <w:rsid w:val="00AA7B0E"/>
    <w:rsid w:val="00AB21EA"/>
    <w:rsid w:val="00AB7C03"/>
    <w:rsid w:val="00AC7C3E"/>
    <w:rsid w:val="00AD4C4D"/>
    <w:rsid w:val="00AE0F3D"/>
    <w:rsid w:val="00AE5E1B"/>
    <w:rsid w:val="00AF4D08"/>
    <w:rsid w:val="00AF5E4F"/>
    <w:rsid w:val="00AF7458"/>
    <w:rsid w:val="00B01FFA"/>
    <w:rsid w:val="00B1304A"/>
    <w:rsid w:val="00B314F8"/>
    <w:rsid w:val="00B46E5F"/>
    <w:rsid w:val="00B50E04"/>
    <w:rsid w:val="00B55ACA"/>
    <w:rsid w:val="00B60710"/>
    <w:rsid w:val="00B6469F"/>
    <w:rsid w:val="00B675FC"/>
    <w:rsid w:val="00B730E0"/>
    <w:rsid w:val="00B7445C"/>
    <w:rsid w:val="00B81BAC"/>
    <w:rsid w:val="00B90B2F"/>
    <w:rsid w:val="00B92B43"/>
    <w:rsid w:val="00B955F4"/>
    <w:rsid w:val="00BA2094"/>
    <w:rsid w:val="00BA23F2"/>
    <w:rsid w:val="00BA7972"/>
    <w:rsid w:val="00BB1FC0"/>
    <w:rsid w:val="00BB4B53"/>
    <w:rsid w:val="00BD73AA"/>
    <w:rsid w:val="00BE1DE8"/>
    <w:rsid w:val="00BF6569"/>
    <w:rsid w:val="00C01AEB"/>
    <w:rsid w:val="00C074D6"/>
    <w:rsid w:val="00C10960"/>
    <w:rsid w:val="00C174F4"/>
    <w:rsid w:val="00C2240A"/>
    <w:rsid w:val="00C2414E"/>
    <w:rsid w:val="00C25739"/>
    <w:rsid w:val="00C25E14"/>
    <w:rsid w:val="00C4570D"/>
    <w:rsid w:val="00C45D4E"/>
    <w:rsid w:val="00C46119"/>
    <w:rsid w:val="00C554B0"/>
    <w:rsid w:val="00C75C20"/>
    <w:rsid w:val="00C87ADA"/>
    <w:rsid w:val="00C87D28"/>
    <w:rsid w:val="00C90381"/>
    <w:rsid w:val="00C93402"/>
    <w:rsid w:val="00CA6910"/>
    <w:rsid w:val="00CA6B76"/>
    <w:rsid w:val="00CB7700"/>
    <w:rsid w:val="00CF3FEE"/>
    <w:rsid w:val="00D0627F"/>
    <w:rsid w:val="00D11110"/>
    <w:rsid w:val="00D20B15"/>
    <w:rsid w:val="00D21284"/>
    <w:rsid w:val="00D3220A"/>
    <w:rsid w:val="00D36FBC"/>
    <w:rsid w:val="00D43F41"/>
    <w:rsid w:val="00D5049B"/>
    <w:rsid w:val="00D51BCD"/>
    <w:rsid w:val="00D5797E"/>
    <w:rsid w:val="00D61012"/>
    <w:rsid w:val="00D6687B"/>
    <w:rsid w:val="00D7497B"/>
    <w:rsid w:val="00D77881"/>
    <w:rsid w:val="00D8660D"/>
    <w:rsid w:val="00D95152"/>
    <w:rsid w:val="00D97029"/>
    <w:rsid w:val="00DA14FD"/>
    <w:rsid w:val="00DA4A27"/>
    <w:rsid w:val="00DA4F7D"/>
    <w:rsid w:val="00DA7B6B"/>
    <w:rsid w:val="00DB5D55"/>
    <w:rsid w:val="00DD305C"/>
    <w:rsid w:val="00DD66EA"/>
    <w:rsid w:val="00DD7110"/>
    <w:rsid w:val="00DF174C"/>
    <w:rsid w:val="00E00C06"/>
    <w:rsid w:val="00E04FCD"/>
    <w:rsid w:val="00E12622"/>
    <w:rsid w:val="00E147EB"/>
    <w:rsid w:val="00E2119F"/>
    <w:rsid w:val="00E31724"/>
    <w:rsid w:val="00E34DFA"/>
    <w:rsid w:val="00E35C4F"/>
    <w:rsid w:val="00E56C43"/>
    <w:rsid w:val="00E74B6B"/>
    <w:rsid w:val="00E916C1"/>
    <w:rsid w:val="00E93925"/>
    <w:rsid w:val="00E94328"/>
    <w:rsid w:val="00E97E58"/>
    <w:rsid w:val="00EA059C"/>
    <w:rsid w:val="00EA2A04"/>
    <w:rsid w:val="00EA362B"/>
    <w:rsid w:val="00EB27B9"/>
    <w:rsid w:val="00EB2BC0"/>
    <w:rsid w:val="00EC79A3"/>
    <w:rsid w:val="00ED0B8F"/>
    <w:rsid w:val="00EE1552"/>
    <w:rsid w:val="00EE3793"/>
    <w:rsid w:val="00EE6765"/>
    <w:rsid w:val="00F02DE8"/>
    <w:rsid w:val="00F038A0"/>
    <w:rsid w:val="00F04DD7"/>
    <w:rsid w:val="00F1298B"/>
    <w:rsid w:val="00F1355E"/>
    <w:rsid w:val="00F3328A"/>
    <w:rsid w:val="00F3346C"/>
    <w:rsid w:val="00F4067B"/>
    <w:rsid w:val="00F45B0D"/>
    <w:rsid w:val="00F55354"/>
    <w:rsid w:val="00F65065"/>
    <w:rsid w:val="00F66EF6"/>
    <w:rsid w:val="00F74FD2"/>
    <w:rsid w:val="00F7544D"/>
    <w:rsid w:val="00F84676"/>
    <w:rsid w:val="00F87D8C"/>
    <w:rsid w:val="00FB2CEE"/>
    <w:rsid w:val="00FB6FF7"/>
    <w:rsid w:val="00FC2D47"/>
    <w:rsid w:val="00FE08EB"/>
    <w:rsid w:val="00FE1E53"/>
    <w:rsid w:val="00FE37C7"/>
    <w:rsid w:val="00FE4BBB"/>
    <w:rsid w:val="00FE5B3E"/>
    <w:rsid w:val="00FE690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975DA9E7-834E-47A2-BD82-4ED7AFA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BD73AA"/>
    <w:rPr>
      <w:sz w:val="14"/>
    </w:rPr>
  </w:style>
  <w:style w:type="paragraph" w:customStyle="1" w:styleId="Dokumenthuvud-TbyKommun">
    <w:name w:val="Dokumenthuvud - Täby Kommun"/>
    <w:basedOn w:val="Normal"/>
    <w:rsid w:val="00DD7110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34501A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B90B2F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Dagordning-TbyKommun">
    <w:name w:val="Dagordning - Täby Kommun"/>
    <w:basedOn w:val="Normal"/>
    <w:next w:val="Numreradlista-TbyKommun"/>
    <w:rsid w:val="005140D8"/>
    <w:pPr>
      <w:spacing w:after="80"/>
    </w:pPr>
    <w:rPr>
      <w:rFonts w:ascii="Arial" w:hAnsi="Arial"/>
      <w:sz w:val="22"/>
    </w:rPr>
  </w:style>
  <w:style w:type="paragraph" w:customStyle="1" w:styleId="Numreradlista-TbyKommun">
    <w:name w:val="Numrerad lista - Täby Kommun"/>
    <w:basedOn w:val="Normal"/>
    <w:rsid w:val="004C6EA6"/>
    <w:pPr>
      <w:numPr>
        <w:numId w:val="2"/>
      </w:numPr>
    </w:pPr>
    <w:rPr>
      <w:rFonts w:ascii="Arial" w:hAnsi="Arial"/>
      <w:sz w:val="22"/>
    </w:rPr>
  </w:style>
  <w:style w:type="paragraph" w:styleId="Numreradlista">
    <w:name w:val="List Number"/>
    <w:basedOn w:val="Normal"/>
    <w:rsid w:val="00B730E0"/>
    <w:pPr>
      <w:numPr>
        <w:numId w:val="1"/>
      </w:numPr>
    </w:pPr>
  </w:style>
  <w:style w:type="paragraph" w:customStyle="1" w:styleId="StyleDokumenthuvud-TbyKommunBold">
    <w:name w:val="Style Dokumenthuvud - Täby Kommun + Bold"/>
    <w:basedOn w:val="Dokumenthuvud-TbyKommun"/>
    <w:rsid w:val="00FE1E53"/>
    <w:pPr>
      <w:spacing w:before="20"/>
    </w:pPr>
    <w:rPr>
      <w:b/>
      <w:bCs/>
    </w:rPr>
  </w:style>
  <w:style w:type="character" w:styleId="Sidnummer">
    <w:name w:val="page number"/>
    <w:basedOn w:val="Standardstycketeckensnitt"/>
    <w:rsid w:val="00563A90"/>
  </w:style>
  <w:style w:type="paragraph" w:customStyle="1" w:styleId="Dokumenthuvudliten-TbyKommun">
    <w:name w:val="Dokumenthuvud liten - Täby Kommun"/>
    <w:basedOn w:val="Dokumenthuvud-TbyKommun"/>
    <w:rsid w:val="005034F0"/>
    <w:pPr>
      <w:spacing w:before="20"/>
    </w:pPr>
    <w:rPr>
      <w:sz w:val="18"/>
    </w:rPr>
  </w:style>
  <w:style w:type="character" w:styleId="Hyperlnk">
    <w:name w:val="Hyperlink"/>
    <w:basedOn w:val="Standardstycketeckensnitt"/>
    <w:rsid w:val="00144A5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4A3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F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A3F19"/>
    <w:rPr>
      <w:color w:val="808080"/>
    </w:rPr>
  </w:style>
  <w:style w:type="paragraph" w:customStyle="1" w:styleId="renderubrik">
    <w:name w:val="Ärenderubrik"/>
    <w:basedOn w:val="Normal"/>
    <w:next w:val="Normal"/>
    <w:qFormat/>
    <w:rsid w:val="00A5182F"/>
    <w:pPr>
      <w:ind w:left="567"/>
    </w:pPr>
    <w:rPr>
      <w:rFonts w:ascii="Frutiger Linotype" w:hAnsi="Frutiger Linotype"/>
      <w:b/>
      <w:szCs w:val="20"/>
    </w:rPr>
  </w:style>
  <w:style w:type="paragraph" w:styleId="Liststycke">
    <w:name w:val="List Paragraph"/>
    <w:basedOn w:val="Normal"/>
    <w:uiPriority w:val="34"/>
    <w:qFormat/>
    <w:rsid w:val="0023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amndkallelse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B31C4C24949AB82EE2D6214FD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3D75-41F3-4D63-90AC-66990A1BBD85}"/>
      </w:docPartPr>
      <w:docPartBody>
        <w:p w:rsidR="008A4469" w:rsidRDefault="00322EA0" w:rsidP="00322EA0">
          <w:pPr>
            <w:pStyle w:val="0DBB31C4C24949AB82EE2D6214FDBB4710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F4033D7996234AB99FBEE6ABD530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ABE31-8E80-48FE-964B-3E47C83B2F7B}"/>
      </w:docPartPr>
      <w:docPartBody>
        <w:p w:rsidR="008A4469" w:rsidRDefault="00322EA0" w:rsidP="00322EA0">
          <w:pPr>
            <w:pStyle w:val="F4033D7996234AB99FBEE6ABD530B2F68"/>
          </w:pPr>
          <w:r w:rsidRPr="002A4E16">
            <w:rPr>
              <w:rStyle w:val="Platshllartext"/>
              <w:lang w:val="sv-SE"/>
            </w:rPr>
            <w:t>.</w:t>
          </w:r>
        </w:p>
      </w:docPartBody>
    </w:docPart>
    <w:docPart>
      <w:docPartPr>
        <w:name w:val="BE390653E3594055AE6666FBC9A2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6D28D-4CDD-4977-A1AE-89900B7F0FF1}"/>
      </w:docPartPr>
      <w:docPartBody>
        <w:p w:rsidR="00204AAC" w:rsidRDefault="00322EA0" w:rsidP="00322EA0">
          <w:pPr>
            <w:pStyle w:val="BE390653E3594055AE6666FBC9A2D1887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45438CDB402499A9E5A448E5C259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1068-63FE-46CB-86F6-A1A17328B3E4}"/>
      </w:docPartPr>
      <w:docPartBody>
        <w:p w:rsidR="00204AAC" w:rsidRDefault="00322EA0" w:rsidP="00322EA0">
          <w:pPr>
            <w:pStyle w:val="045438CDB402499A9E5A448E5C259A447"/>
          </w:pPr>
          <w:r w:rsidRPr="002A4E1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E12A16AA8AC4E1E9156484D5B0B9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FFCB-9E7B-410E-9E7B-D15220F3F1D4}"/>
      </w:docPartPr>
      <w:docPartBody>
        <w:p w:rsidR="005773A1" w:rsidRDefault="004C4ADE" w:rsidP="004C4ADE">
          <w:pPr>
            <w:pStyle w:val="5E12A16AA8AC4E1E9156484D5B0B97FC"/>
          </w:pPr>
          <w:r>
            <w:t xml:space="preserve"> </w:t>
          </w:r>
        </w:p>
      </w:docPartBody>
    </w:docPart>
    <w:docPart>
      <w:docPartPr>
        <w:name w:val="B730A9764B4242788E6C0006DD62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18B68-5950-4204-B30F-BA386731A899}"/>
      </w:docPartPr>
      <w:docPartBody>
        <w:p w:rsidR="008858F7" w:rsidRDefault="00322EA0" w:rsidP="00322EA0">
          <w:pPr>
            <w:pStyle w:val="B730A9764B4242788E6C0006DD6253CD5"/>
          </w:pPr>
          <w:r w:rsidRPr="00B46E5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208A9D681545415FB4304187936E5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15CF-4439-46FA-8B29-5E2E85CC8B3A}"/>
      </w:docPartPr>
      <w:docPartBody>
        <w:p w:rsidR="005816EA" w:rsidRDefault="00322EA0" w:rsidP="00322EA0">
          <w:pPr>
            <w:pStyle w:val="208A9D681545415FB4304187936E5562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03A0A29105644FAB5A5A7A24FEC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88C9-CB94-47B3-96D4-0FBE5FC9C37D}"/>
      </w:docPartPr>
      <w:docPartBody>
        <w:p w:rsidR="005816EA" w:rsidRDefault="00322EA0" w:rsidP="00322EA0">
          <w:pPr>
            <w:pStyle w:val="703A0A29105644FAB5A5A7A24FEC5E87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C95919E59EA94D6FB8995C24C231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B4FC-39D3-4288-9970-C2A2066521FA}"/>
      </w:docPartPr>
      <w:docPartBody>
        <w:p w:rsidR="005816EA" w:rsidRDefault="00322EA0" w:rsidP="00322EA0">
          <w:pPr>
            <w:pStyle w:val="C95919E59EA94D6FB8995C24C23153FD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122F116ECCE45D5904B5FC7F7C1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357A4-4566-4A8E-AC56-7C6D9CFB043F}"/>
      </w:docPartPr>
      <w:docPartBody>
        <w:p w:rsidR="005816EA" w:rsidRDefault="00322EA0" w:rsidP="00322EA0">
          <w:pPr>
            <w:pStyle w:val="F122F116ECCE45D5904B5FC7F7C14DC0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9558302BFFC4E118E2B37379938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8CE8-006D-413B-8064-21B9FD031322}"/>
      </w:docPartPr>
      <w:docPartBody>
        <w:p w:rsidR="005816EA" w:rsidRDefault="00322EA0" w:rsidP="00322EA0">
          <w:pPr>
            <w:pStyle w:val="59558302BFFC4E118E2B373799389C46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96CC22429B504B0994DB5C95F851D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ADB9D-2922-49B6-9B8E-C62DC1F7AF0B}"/>
      </w:docPartPr>
      <w:docPartBody>
        <w:p w:rsidR="008F3D95" w:rsidRDefault="00322EA0" w:rsidP="00322EA0">
          <w:pPr>
            <w:pStyle w:val="96CC22429B504B0994DB5C95F851DED82"/>
          </w:pPr>
          <w:r w:rsidRPr="00937122">
            <w:rPr>
              <w:rStyle w:val="Platshlla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8"/>
    <w:rsid w:val="00031A0B"/>
    <w:rsid w:val="00053587"/>
    <w:rsid w:val="00197AD3"/>
    <w:rsid w:val="00204AAC"/>
    <w:rsid w:val="00322EA0"/>
    <w:rsid w:val="00442AC1"/>
    <w:rsid w:val="004C4ADE"/>
    <w:rsid w:val="005773A1"/>
    <w:rsid w:val="005816EA"/>
    <w:rsid w:val="005C414A"/>
    <w:rsid w:val="005D54FA"/>
    <w:rsid w:val="008858F7"/>
    <w:rsid w:val="008A4469"/>
    <w:rsid w:val="008F3D95"/>
    <w:rsid w:val="009C6918"/>
    <w:rsid w:val="00C247FB"/>
    <w:rsid w:val="00CE16D4"/>
    <w:rsid w:val="00D001F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2EA0"/>
    <w:rPr>
      <w:color w:val="808080"/>
    </w:rPr>
  </w:style>
  <w:style w:type="paragraph" w:customStyle="1" w:styleId="AF70EA4EBC9A482A9D5C519D9534DED3">
    <w:name w:val="AF70EA4EBC9A482A9D5C519D9534DED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">
    <w:name w:val="0DBB31C4C24949AB82EE2D6214FDBB47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1">
    <w:name w:val="AF70EA4EBC9A482A9D5C519D9534DED3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">
    <w:name w:val="0DBB31C4C24949AB82EE2D6214FDBB47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2">
    <w:name w:val="AF70EA4EBC9A482A9D5C519D9534DED3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2">
    <w:name w:val="0DBB31C4C24949AB82EE2D6214FDBB47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14E3110C4584BDFAC3D5A5E667E2003">
    <w:name w:val="014E3110C4584BDFAC3D5A5E667E200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">
    <w:name w:val="F4033D7996234AB99FBEE6ABD530B2F6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3">
    <w:name w:val="AF70EA4EBC9A482A9D5C519D9534DED3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3">
    <w:name w:val="0DBB31C4C24949AB82EE2D6214FDBB473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">
    <w:name w:val="BE390653E3594055AE6666FBC9A2D188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1">
    <w:name w:val="F4033D7996234AB99FBEE6ABD530B2F61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">
    <w:name w:val="045438CDB402499A9E5A448E5C259A4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4">
    <w:name w:val="AF70EA4EBC9A482A9D5C519D9534DED3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E12A16AA8AC4E1E9156484D5B0B97FC">
    <w:name w:val="5E12A16AA8AC4E1E9156484D5B0B97FC"/>
    <w:rsid w:val="004C4ADE"/>
  </w:style>
  <w:style w:type="paragraph" w:customStyle="1" w:styleId="0DBB31C4C24949AB82EE2D6214FDBB474">
    <w:name w:val="0DBB31C4C24949AB82EE2D6214FDBB474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1">
    <w:name w:val="BE390653E3594055AE6666FBC9A2D18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">
    <w:name w:val="DefaultPlaceholder_1082065158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2">
    <w:name w:val="F4033D7996234AB99FBEE6ABD530B2F6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1">
    <w:name w:val="045438CDB402499A9E5A448E5C259A44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5">
    <w:name w:val="AF70EA4EBC9A482A9D5C519D9534DED3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5">
    <w:name w:val="0DBB31C4C24949AB82EE2D6214FDBB47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2">
    <w:name w:val="BE390653E3594055AE6666FBC9A2D188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1">
    <w:name w:val="DefaultPlaceholder_108206515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3">
    <w:name w:val="F4033D7996234AB99FBEE6ABD530B2F63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2">
    <w:name w:val="045438CDB402499A9E5A448E5C259A44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">
    <w:name w:val="B730A9764B4242788E6C0006DD6253CD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6">
    <w:name w:val="AF70EA4EBC9A482A9D5C519D9534DED36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6">
    <w:name w:val="0DBB31C4C24949AB82EE2D6214FDBB476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3">
    <w:name w:val="BE390653E3594055AE6666FBC9A2D188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">
    <w:name w:val="208A9D681545415FB4304187936E5562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4">
    <w:name w:val="F4033D7996234AB99FBEE6ABD530B2F64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3">
    <w:name w:val="045438CDB402499A9E5A448E5C259A44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1">
    <w:name w:val="B730A9764B4242788E6C0006DD6253CD1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">
    <w:name w:val="703A0A29105644FAB5A5A7A24FEC5E87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">
    <w:name w:val="C95919E59EA94D6FB8995C24C23153FD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">
    <w:name w:val="F122F116ECCE45D5904B5FC7F7C14DC0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">
    <w:name w:val="59558302BFFC4E118E2B373799389C46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7">
    <w:name w:val="AF70EA4EBC9A482A9D5C519D9534DED37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7">
    <w:name w:val="0DBB31C4C24949AB82EE2D6214FDBB477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4">
    <w:name w:val="BE390653E3594055AE6666FBC9A2D188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1">
    <w:name w:val="208A9D681545415FB4304187936E55621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5">
    <w:name w:val="F4033D7996234AB99FBEE6ABD530B2F65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4">
    <w:name w:val="045438CDB402499A9E5A448E5C259A44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2">
    <w:name w:val="B730A9764B4242788E6C0006DD6253CD2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1">
    <w:name w:val="703A0A29105644FAB5A5A7A24FEC5E87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1">
    <w:name w:val="C95919E59EA94D6FB8995C24C23153FD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1">
    <w:name w:val="F122F116ECCE45D5904B5FC7F7C14DC0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1">
    <w:name w:val="59558302BFFC4E118E2B373799389C46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8">
    <w:name w:val="AF70EA4EBC9A482A9D5C519D9534DED38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86DBAE67F248619B91F3DC6529F670">
    <w:name w:val="BE86DBAE67F248619B91F3DC6529F670"/>
    <w:rsid w:val="00442AC1"/>
    <w:pPr>
      <w:spacing w:after="160" w:line="259" w:lineRule="auto"/>
    </w:pPr>
  </w:style>
  <w:style w:type="paragraph" w:customStyle="1" w:styleId="CB2FD925E6D5409BB68018BEAB1D8190">
    <w:name w:val="CB2FD925E6D5409BB68018BEAB1D8190"/>
    <w:rsid w:val="00442AC1"/>
    <w:pPr>
      <w:spacing w:after="160" w:line="259" w:lineRule="auto"/>
    </w:pPr>
  </w:style>
  <w:style w:type="paragraph" w:customStyle="1" w:styleId="0DBB31C4C24949AB82EE2D6214FDBB478">
    <w:name w:val="0DBB31C4C24949AB82EE2D6214FDBB47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5">
    <w:name w:val="BE390653E3594055AE6666FBC9A2D188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2">
    <w:name w:val="208A9D681545415FB4304187936E55622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6">
    <w:name w:val="F4033D7996234AB99FBEE6ABD530B2F66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5">
    <w:name w:val="045438CDB402499A9E5A448E5C259A44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3">
    <w:name w:val="B730A9764B4242788E6C0006DD6253CD3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2">
    <w:name w:val="703A0A29105644FAB5A5A7A24FEC5E87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2">
    <w:name w:val="C95919E59EA94D6FB8995C24C23153FD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2">
    <w:name w:val="F122F116ECCE45D5904B5FC7F7C14DC0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2">
    <w:name w:val="59558302BFFC4E118E2B373799389C46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">
    <w:name w:val="96CC22429B504B0994DB5C95F851DED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9">
    <w:name w:val="0DBB31C4C24949AB82EE2D6214FDBB479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6">
    <w:name w:val="BE390653E3594055AE6666FBC9A2D1886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3">
    <w:name w:val="208A9D681545415FB4304187936E55623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7">
    <w:name w:val="F4033D7996234AB99FBEE6ABD530B2F67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6">
    <w:name w:val="045438CDB402499A9E5A448E5C259A446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4">
    <w:name w:val="B730A9764B4242788E6C0006DD6253CD4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3">
    <w:name w:val="703A0A29105644FAB5A5A7A24FEC5E87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3">
    <w:name w:val="C95919E59EA94D6FB8995C24C23153FD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3">
    <w:name w:val="F122F116ECCE45D5904B5FC7F7C14DC0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3">
    <w:name w:val="59558302BFFC4E118E2B373799389C46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1">
    <w:name w:val="96CC22429B504B0994DB5C95F851DED81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0">
    <w:name w:val="0DBB31C4C24949AB82EE2D6214FDBB4710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7">
    <w:name w:val="BE390653E3594055AE6666FBC9A2D1887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4">
    <w:name w:val="208A9D681545415FB4304187936E55624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8">
    <w:name w:val="F4033D7996234AB99FBEE6ABD530B2F68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7">
    <w:name w:val="045438CDB402499A9E5A448E5C259A447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5">
    <w:name w:val="B730A9764B4242788E6C0006DD6253CD5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4">
    <w:name w:val="703A0A29105644FAB5A5A7A24FEC5E87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4">
    <w:name w:val="C95919E59EA94D6FB8995C24C23153FD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4">
    <w:name w:val="F122F116ECCE45D5904B5FC7F7C14DC0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4">
    <w:name w:val="59558302BFFC4E118E2B373799389C46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2">
    <w:name w:val="96CC22429B504B0994DB5C95F851DED82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Kommunstyrelsens diarium</DecisionAuthority.Unit.Description>
  <DecisionAuthority.Unit.Name>Kommunstyrelsens diarium</DecisionAuthority.Unit.Name>
  <DecisionAuthority.Name>Södra Roslagens miljö- och hälsoskydd</DecisionAuthority.Name>
  <Dayname>Onsdag</Dayname>
  <DateAndLocation>2023-04-26 - </DateAndLocation>
  <DateDay>onsdag 26 april 2023</DateDay>
  <DateMonth>26 april 2023</DateMonth>
  <DiaCode/>
  <DiaNr/>
  <WhereToStore/>
  <Approver1/>
  <Approver2/>
  <ApproveLocationAndDatetime> </ApproveLocationAndDatetime>
  <Note/>
  <Chairman>Annica Nordgren (C)</Chairman>
  <DecisionParagraphs/>
  <Location>Södra Roslagens miljö- och hälsoskyddskontor, Kemistvägen 8, Täby</Location>
  <LocationAndTime> 18:30</LocationAndTime>
  <SecretaryEmail>maria.nossent@taby.se</SecretaryEmail>
  <SecretaryName>Maria Nossent</SecretaryName>
  <SecretaryPhone>0766446329 </SecretaryPhone>
  <ApproverSign/>
  <TakeDownDate/>
  <TimePart>18:30</TimePart>
  <CaseHeadline/>
</Global_Meeting>
</file>

<file path=customXml/itemProps1.xml><?xml version="1.0" encoding="utf-8"?>
<ds:datastoreItem xmlns:ds="http://schemas.openxmlformats.org/officeDocument/2006/customXml" ds:itemID="{3BF10CC3-7256-4DCC-BA7D-F773D8CB8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Namndkallelsemall</Template>
  <TotalTime>0</TotalTime>
  <Pages>2</Pages>
  <Words>193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NÄMNDKALLELSE</vt:lpstr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NÄMNDKALLELSE</dc:title>
  <dc:creator>Admin</dc:creator>
  <cp:lastModifiedBy>Maria Nossent</cp:lastModifiedBy>
  <cp:revision>2</cp:revision>
  <dcterms:created xsi:type="dcterms:W3CDTF">2023-04-20T11:42:00Z</dcterms:created>
  <dcterms:modified xsi:type="dcterms:W3CDTF">2023-04-20T11:42:00Z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VONamn">
    <vt:lpwstr>SOCIALNÄMNDEN</vt:lpwstr>
  </property>
  <property fmtid="{D5CDD505-2E9C-101B-9397-08002B2CF9AE}" pid="4" name="UserName">
    <vt:lpwstr>Birgitta Eriksson son</vt:lpwstr>
  </property>
  <property fmtid="{D5CDD505-2E9C-101B-9397-08002B2CF9AE}" pid="5" name="UserTitle">
    <vt:lpwstr>Nämndsamordnare</vt:lpwstr>
  </property>
  <property fmtid="{D5CDD505-2E9C-101B-9397-08002B2CF9AE}" pid="6" name="_AssemblyName">
    <vt:lpwstr>*</vt:lpwstr>
  </property>
  <property fmtid="{D5CDD505-2E9C-101B-9397-08002B2CF9AE}" pid="7" name="_AssemblyLocation">
    <vt:lpwstr>{a7db4821-3725-4b35-8696-5693570ef089}</vt:lpwstr>
  </property>
  <property fmtid="{D5CDD505-2E9C-101B-9397-08002B2CF9AE}" pid="8" name="TemplateId">
    <vt:lpwstr>Global_Meeting</vt:lpwstr>
  </property>
  <property fmtid="{D5CDD505-2E9C-101B-9397-08002B2CF9AE}" pid="9" name="ResxId">
    <vt:lpwstr>NÄMNDKALLELSE</vt:lpwstr>
  </property>
  <property fmtid="{D5CDD505-2E9C-101B-9397-08002B2CF9AE}" pid="10" name="DocumentId">
    <vt:lpwstr>18e1b8cd-3c8d-45e7-b050-05a18b294f24</vt:lpwstr>
  </property>
</Properties>
</file>